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A0" w:rsidRDefault="001136A0" w:rsidP="002616EF">
      <w:pPr>
        <w:spacing w:line="288" w:lineRule="auto"/>
        <w:jc w:val="center"/>
        <w:rPr>
          <w:b/>
          <w:sz w:val="36"/>
          <w:szCs w:val="40"/>
          <w:lang w:val="tr-TR"/>
        </w:rPr>
      </w:pPr>
      <w:r w:rsidRPr="001136A0">
        <w:rPr>
          <w:b/>
          <w:sz w:val="36"/>
          <w:szCs w:val="40"/>
          <w:lang w:val="tr-TR"/>
        </w:rPr>
        <w:t>Spor Lisesi, Yurtdışı Mezun, Yurtiçi Denklik</w:t>
      </w:r>
    </w:p>
    <w:p w:rsidR="00EE1340" w:rsidRPr="00AB10F8" w:rsidRDefault="001136A0" w:rsidP="002616EF">
      <w:pPr>
        <w:spacing w:line="288" w:lineRule="auto"/>
        <w:jc w:val="center"/>
        <w:rPr>
          <w:b/>
          <w:sz w:val="36"/>
          <w:szCs w:val="40"/>
          <w:lang w:val="tr-TR"/>
        </w:rPr>
      </w:pPr>
      <w:r w:rsidRPr="001136A0">
        <w:rPr>
          <w:b/>
          <w:sz w:val="36"/>
          <w:szCs w:val="40"/>
          <w:lang w:val="tr-TR"/>
        </w:rPr>
        <w:t>Başvuru Formu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702"/>
        <w:gridCol w:w="1418"/>
        <w:gridCol w:w="4105"/>
      </w:tblGrid>
      <w:tr w:rsidR="00E318EB" w:rsidRPr="007D61D4" w:rsidTr="00A301ED">
        <w:trPr>
          <w:trHeight w:val="510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318EB" w:rsidRPr="007630A3" w:rsidRDefault="00E318EB" w:rsidP="0075355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TC Kimlik 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318EB" w:rsidRPr="007D61D4" w:rsidRDefault="00F13064" w:rsidP="00C3567E">
            <w:pPr>
              <w:rPr>
                <w:sz w:val="20"/>
                <w:lang w:val="tr-TR"/>
              </w:rPr>
            </w:pPr>
            <w:r w:rsidRPr="00A301ED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A301ED">
              <w:rPr>
                <w:sz w:val="18"/>
                <w:lang w:val="tr-TR"/>
              </w:rPr>
              <w:instrText xml:space="preserve"> FORMTEXT </w:instrText>
            </w:r>
            <w:r w:rsidRPr="00A301ED">
              <w:rPr>
                <w:sz w:val="18"/>
                <w:lang w:val="tr-TR"/>
              </w:rPr>
            </w:r>
            <w:r w:rsidRPr="00A301ED">
              <w:rPr>
                <w:sz w:val="18"/>
                <w:lang w:val="tr-TR"/>
              </w:rPr>
              <w:fldChar w:fldCharType="separate"/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8EB" w:rsidRPr="007D61D4" w:rsidRDefault="00751FBC" w:rsidP="00E318EB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Adı-</w:t>
            </w:r>
            <w:r w:rsidR="00D91EC0" w:rsidRPr="007630A3">
              <w:rPr>
                <w:b/>
                <w:sz w:val="20"/>
                <w:lang w:val="tr-TR"/>
              </w:rPr>
              <w:t>Soyadı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318EB" w:rsidRPr="007D61D4" w:rsidRDefault="00D91EC0" w:rsidP="00E318EB">
            <w:pPr>
              <w:rPr>
                <w:sz w:val="20"/>
                <w:lang w:val="tr-TR"/>
              </w:rPr>
            </w:pPr>
            <w:r w:rsidRPr="00A301ED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A301ED">
              <w:rPr>
                <w:sz w:val="18"/>
                <w:lang w:val="tr-TR"/>
              </w:rPr>
              <w:instrText xml:space="preserve"> FORMTEXT </w:instrText>
            </w:r>
            <w:r w:rsidRPr="00A301ED">
              <w:rPr>
                <w:sz w:val="18"/>
                <w:lang w:val="tr-TR"/>
              </w:rPr>
            </w:r>
            <w:r w:rsidRPr="00A301ED">
              <w:rPr>
                <w:sz w:val="18"/>
                <w:lang w:val="tr-TR"/>
              </w:rPr>
              <w:fldChar w:fldCharType="separate"/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sz w:val="18"/>
                <w:lang w:val="tr-TR"/>
              </w:rPr>
              <w:fldChar w:fldCharType="end"/>
            </w:r>
          </w:p>
        </w:tc>
      </w:tr>
      <w:tr w:rsidR="00EE1340" w:rsidRPr="007D61D4" w:rsidTr="00A301ED">
        <w:trPr>
          <w:trHeight w:val="659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E1340" w:rsidRPr="007630A3" w:rsidRDefault="008744CC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Başvuru Türü</w:t>
            </w:r>
          </w:p>
        </w:tc>
        <w:sdt>
          <w:sdtPr>
            <w:rPr>
              <w:sz w:val="20"/>
              <w:lang w:val="tr-TR"/>
            </w:rPr>
            <w:id w:val="-1731835452"/>
            <w:placeholder>
              <w:docPart w:val="22F7945A0F744CEA9FD31DD338B80E36"/>
            </w:placeholder>
            <w:showingPlcHdr/>
            <w:dropDownList>
              <w:listItem w:value="Bir öğe seçin."/>
              <w:listItem w:displayText="Spor Lisesi Mezunu Denklik Başvurusu" w:value="Spor Lisesi Mezunu Denklik Başvurusu"/>
              <w:listItem w:displayText="Yurtiçi Denklik Başvurusu (1987 yılı ve öncesi tarihli antrenör belgesine sahip olanlar)" w:value="Yurtiçi Denklik Başvurusu (1987 yılı ve öncesi tarihli antrenör belgesine sahip olanlar)"/>
              <w:listItem w:displayText="Yurtiçi Denklik Başvurusu (1987-2002 yılları arasında antrenör belgesine sahip olanlar)" w:value="Yurtiçi Denklik Başvurusu (1987-2002 yılları arasında antrenör belgesine sahip olanlar)"/>
              <w:listItem w:displayText="Yurtdışı Denklik Başvurusu" w:value="Yurtdışı Denklik Başvurusu"/>
            </w:dropDownList>
          </w:sdtPr>
          <w:sdtEndPr/>
          <w:sdtContent>
            <w:tc>
              <w:tcPr>
                <w:tcW w:w="7225" w:type="dxa"/>
                <w:gridSpan w:val="3"/>
                <w:shd w:val="clear" w:color="auto" w:fill="auto"/>
                <w:vAlign w:val="center"/>
              </w:tcPr>
              <w:p w:rsidR="00EE1340" w:rsidRPr="007D61D4" w:rsidRDefault="006A71E2" w:rsidP="00753551">
                <w:pPr>
                  <w:rPr>
                    <w:sz w:val="20"/>
                    <w:lang w:val="tr-TR"/>
                  </w:rPr>
                </w:pPr>
                <w:r w:rsidRPr="008F251D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</w:tbl>
    <w:p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4150"/>
        <w:gridCol w:w="928"/>
        <w:gridCol w:w="2146"/>
      </w:tblGrid>
      <w:tr w:rsidR="005C5FBD" w:rsidRPr="007D61D4" w:rsidTr="00A301ED">
        <w:trPr>
          <w:trHeight w:val="33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:rsidR="005C5FBD" w:rsidRPr="007630A3" w:rsidRDefault="005C65D3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İkamet</w:t>
            </w:r>
            <w:r w:rsidR="00C416B3">
              <w:rPr>
                <w:b/>
                <w:sz w:val="20"/>
                <w:lang w:val="tr-TR"/>
              </w:rPr>
              <w:t xml:space="preserve"> </w:t>
            </w:r>
            <w:r w:rsidR="005C5FBD" w:rsidRPr="007630A3">
              <w:rPr>
                <w:b/>
                <w:sz w:val="20"/>
                <w:lang w:val="tr-TR"/>
              </w:rPr>
              <w:t>Adres</w:t>
            </w:r>
            <w:r w:rsidR="00C416B3">
              <w:rPr>
                <w:b/>
                <w:sz w:val="20"/>
                <w:lang w:val="tr-TR"/>
              </w:rPr>
              <w:t>i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</w:tcPr>
          <w:p w:rsidR="005C5FBD" w:rsidRPr="00E318EB" w:rsidRDefault="00D436A5" w:rsidP="00E318EB">
            <w:pPr>
              <w:rPr>
                <w:lang w:val="tr-TR"/>
              </w:rPr>
            </w:pPr>
            <w:r w:rsidRPr="00A301ED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A301ED">
              <w:rPr>
                <w:sz w:val="18"/>
                <w:lang w:val="tr-TR"/>
              </w:rPr>
              <w:instrText xml:space="preserve"> FORMTEXT </w:instrText>
            </w:r>
            <w:r w:rsidRPr="00A301ED">
              <w:rPr>
                <w:sz w:val="18"/>
                <w:lang w:val="tr-TR"/>
              </w:rPr>
            </w:r>
            <w:r w:rsidRPr="00A301ED">
              <w:rPr>
                <w:sz w:val="18"/>
                <w:lang w:val="tr-TR"/>
              </w:rPr>
              <w:fldChar w:fldCharType="separate"/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A301ED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A301ED">
              <w:rPr>
                <w:sz w:val="18"/>
                <w:lang w:val="tr-TR"/>
              </w:rPr>
              <w:instrText xml:space="preserve"> FORMTEXT </w:instrText>
            </w:r>
            <w:r w:rsidRPr="00A301ED">
              <w:rPr>
                <w:sz w:val="18"/>
                <w:lang w:val="tr-TR"/>
              </w:rPr>
            </w:r>
            <w:r w:rsidRPr="00A301ED">
              <w:rPr>
                <w:sz w:val="18"/>
                <w:lang w:val="tr-TR"/>
              </w:rPr>
              <w:fldChar w:fldCharType="separate"/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sz w:val="18"/>
                <w:lang w:val="tr-TR"/>
              </w:rPr>
              <w:fldChar w:fldCharType="end"/>
            </w:r>
          </w:p>
        </w:tc>
      </w:tr>
      <w:tr w:rsidR="005C5FBD" w:rsidRPr="007D61D4" w:rsidTr="00A301ED">
        <w:trPr>
          <w:trHeight w:val="321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:rsidR="005C5FBD" w:rsidRPr="007630A3" w:rsidRDefault="005C5FBD" w:rsidP="00753551">
            <w:pPr>
              <w:rPr>
                <w:b/>
                <w:sz w:val="20"/>
                <w:lang w:val="tr-TR"/>
              </w:rPr>
            </w:pPr>
          </w:p>
        </w:tc>
        <w:tc>
          <w:tcPr>
            <w:tcW w:w="4150" w:type="dxa"/>
            <w:vMerge/>
            <w:shd w:val="clear" w:color="auto" w:fill="auto"/>
            <w:vAlign w:val="center"/>
          </w:tcPr>
          <w:p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İlçe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A301ED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A301ED">
              <w:rPr>
                <w:sz w:val="18"/>
                <w:lang w:val="tr-TR"/>
              </w:rPr>
              <w:instrText xml:space="preserve"> FORMTEXT </w:instrText>
            </w:r>
            <w:r w:rsidRPr="00A301ED">
              <w:rPr>
                <w:sz w:val="18"/>
                <w:lang w:val="tr-TR"/>
              </w:rPr>
            </w:r>
            <w:r w:rsidRPr="00A301ED">
              <w:rPr>
                <w:sz w:val="18"/>
                <w:lang w:val="tr-TR"/>
              </w:rPr>
              <w:fldChar w:fldCharType="separate"/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sz w:val="18"/>
                <w:lang w:val="tr-TR"/>
              </w:rPr>
              <w:fldChar w:fldCharType="end"/>
            </w:r>
          </w:p>
        </w:tc>
      </w:tr>
      <w:tr w:rsidR="0023443C" w:rsidRPr="007D61D4" w:rsidTr="00A301ED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23443C" w:rsidRPr="007630A3" w:rsidRDefault="002C15D9" w:rsidP="00277E9D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E-posta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3443C" w:rsidRPr="007D61D4" w:rsidRDefault="00D436A5" w:rsidP="00F35A97">
            <w:pPr>
              <w:rPr>
                <w:sz w:val="20"/>
                <w:lang w:val="tr-TR"/>
              </w:rPr>
            </w:pPr>
            <w:r w:rsidRPr="00A301ED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A301ED">
              <w:rPr>
                <w:sz w:val="18"/>
                <w:lang w:val="tr-TR"/>
              </w:rPr>
              <w:instrText xml:space="preserve"> FORMTEXT </w:instrText>
            </w:r>
            <w:r w:rsidRPr="00A301ED">
              <w:rPr>
                <w:sz w:val="18"/>
                <w:lang w:val="tr-TR"/>
              </w:rPr>
            </w:r>
            <w:r w:rsidRPr="00A301ED">
              <w:rPr>
                <w:sz w:val="18"/>
                <w:lang w:val="tr-TR"/>
              </w:rPr>
              <w:fldChar w:fldCharType="separate"/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443C" w:rsidRPr="007D61D4" w:rsidRDefault="002C15D9" w:rsidP="0023443C">
            <w:pPr>
              <w:rPr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Mobil Telefon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3443C" w:rsidRPr="007D61D4" w:rsidRDefault="00BB7C3E" w:rsidP="0023443C">
            <w:pPr>
              <w:rPr>
                <w:sz w:val="20"/>
                <w:lang w:val="tr-TR"/>
              </w:rPr>
            </w:pPr>
            <w:r w:rsidRPr="00A301ED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A301ED">
              <w:rPr>
                <w:sz w:val="18"/>
                <w:lang w:val="tr-TR"/>
              </w:rPr>
              <w:instrText xml:space="preserve"> FORMTEXT </w:instrText>
            </w:r>
            <w:r w:rsidRPr="00A301ED">
              <w:rPr>
                <w:sz w:val="18"/>
                <w:lang w:val="tr-TR"/>
              </w:rPr>
            </w:r>
            <w:r w:rsidRPr="00A301ED">
              <w:rPr>
                <w:sz w:val="18"/>
                <w:lang w:val="tr-TR"/>
              </w:rPr>
              <w:fldChar w:fldCharType="separate"/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noProof/>
                <w:sz w:val="18"/>
                <w:lang w:val="tr-TR"/>
              </w:rPr>
              <w:t> </w:t>
            </w:r>
            <w:r w:rsidRPr="00A301ED">
              <w:rPr>
                <w:sz w:val="18"/>
                <w:lang w:val="tr-TR"/>
              </w:rPr>
              <w:fldChar w:fldCharType="end"/>
            </w:r>
          </w:p>
        </w:tc>
      </w:tr>
    </w:tbl>
    <w:p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p w:rsidR="001136A0" w:rsidRDefault="001136A0" w:rsidP="001136A0">
      <w:pPr>
        <w:jc w:val="both"/>
        <w:rPr>
          <w:sz w:val="20"/>
          <w:szCs w:val="20"/>
          <w:lang w:val="tr-TR"/>
        </w:rPr>
      </w:pPr>
      <w:r>
        <w:rPr>
          <w:rFonts w:cs="Arial"/>
          <w:sz w:val="20"/>
          <w:bdr w:val="none" w:sz="0" w:space="0" w:color="auto" w:frame="1"/>
          <w:lang w:val="tr-TR" w:eastAsia="tr-TR"/>
        </w:rPr>
        <w:t>*</w:t>
      </w:r>
      <w:r w:rsidRPr="0081633D">
        <w:rPr>
          <w:rFonts w:cs="Arial"/>
          <w:sz w:val="20"/>
          <w:bdr w:val="none" w:sz="0" w:space="0" w:color="auto" w:frame="1"/>
          <w:lang w:val="tr-TR" w:eastAsia="tr-TR"/>
        </w:rPr>
        <w:t xml:space="preserve">14.12.2019 tarihli ve 30978 sayılı Resmi Gazetede yayımlanan Antrenör Eğitim Yönetmeliğinin </w:t>
      </w:r>
      <w:r w:rsidRPr="0081633D">
        <w:rPr>
          <w:sz w:val="20"/>
          <w:szCs w:val="20"/>
          <w:lang w:val="tr-TR"/>
        </w:rPr>
        <w:t>2</w:t>
      </w:r>
      <w:r>
        <w:rPr>
          <w:sz w:val="20"/>
          <w:szCs w:val="20"/>
          <w:lang w:val="tr-TR"/>
        </w:rPr>
        <w:t>3. ve 25. maddesine istinaden</w:t>
      </w:r>
      <w:r w:rsidRPr="0081633D">
        <w:rPr>
          <w:sz w:val="20"/>
          <w:szCs w:val="20"/>
          <w:lang w:val="tr-TR"/>
        </w:rPr>
        <w:t xml:space="preserve"> </w:t>
      </w:r>
      <w:r>
        <w:rPr>
          <w:rFonts w:cs="Arial"/>
          <w:sz w:val="20"/>
          <w:bdr w:val="none" w:sz="0" w:space="0" w:color="auto" w:frame="1"/>
          <w:lang w:val="tr-TR" w:eastAsia="tr-TR"/>
        </w:rPr>
        <w:t xml:space="preserve">yukarıda yer alan </w:t>
      </w:r>
      <w:r w:rsidRPr="0081633D">
        <w:rPr>
          <w:rFonts w:cs="Arial"/>
          <w:sz w:val="20"/>
          <w:bdr w:val="none" w:sz="0" w:space="0" w:color="auto" w:frame="1"/>
          <w:lang w:val="tr-TR" w:eastAsia="tr-TR"/>
        </w:rPr>
        <w:t xml:space="preserve">denklik işlemleri </w:t>
      </w:r>
      <w:r>
        <w:rPr>
          <w:rFonts w:cs="Arial"/>
          <w:sz w:val="20"/>
          <w:bdr w:val="none" w:sz="0" w:space="0" w:color="auto" w:frame="1"/>
          <w:lang w:val="tr-TR" w:eastAsia="tr-TR"/>
        </w:rPr>
        <w:t xml:space="preserve">için e-devlet başvurusu sonrasında aşağıdaki </w:t>
      </w:r>
      <w:r w:rsidRPr="0081633D">
        <w:rPr>
          <w:sz w:val="20"/>
          <w:szCs w:val="20"/>
          <w:lang w:val="tr-TR"/>
        </w:rPr>
        <w:t xml:space="preserve">evraklar ile başvuru </w:t>
      </w:r>
      <w:r>
        <w:rPr>
          <w:sz w:val="20"/>
          <w:szCs w:val="20"/>
          <w:lang w:val="tr-TR"/>
        </w:rPr>
        <w:t>yapılması</w:t>
      </w:r>
      <w:r w:rsidRPr="0081633D">
        <w:rPr>
          <w:sz w:val="20"/>
          <w:szCs w:val="20"/>
          <w:lang w:val="tr-TR"/>
        </w:rPr>
        <w:t xml:space="preserve"> gerekmektedir.</w:t>
      </w:r>
    </w:p>
    <w:p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p w:rsidR="009B7E1A" w:rsidRPr="002616EF" w:rsidRDefault="00272539" w:rsidP="00C40934">
      <w:pPr>
        <w:spacing w:line="288" w:lineRule="auto"/>
        <w:jc w:val="center"/>
        <w:rPr>
          <w:rFonts w:cs="Arial"/>
          <w:b/>
          <w:sz w:val="28"/>
          <w:szCs w:val="20"/>
          <w:lang w:val="tr-TR"/>
        </w:rPr>
      </w:pPr>
      <w:r>
        <w:rPr>
          <w:rFonts w:cs="Arial"/>
          <w:b/>
          <w:sz w:val="28"/>
          <w:szCs w:val="20"/>
          <w:lang w:val="tr-TR"/>
        </w:rPr>
        <w:t>BAŞVURU</w:t>
      </w:r>
      <w:r w:rsidR="00B24C99" w:rsidRPr="001C0CEF">
        <w:rPr>
          <w:rFonts w:cs="Arial"/>
          <w:b/>
          <w:sz w:val="28"/>
          <w:szCs w:val="20"/>
          <w:lang w:val="tr-TR"/>
        </w:rPr>
        <w:t xml:space="preserve"> EVRAKLAR</w:t>
      </w:r>
      <w:r>
        <w:rPr>
          <w:rFonts w:cs="Arial"/>
          <w:b/>
          <w:sz w:val="28"/>
          <w:szCs w:val="20"/>
          <w:lang w:val="tr-TR"/>
        </w:rPr>
        <w:t>I</w:t>
      </w:r>
    </w:p>
    <w:p w:rsidR="00AA63A7" w:rsidRPr="00AA63A7" w:rsidRDefault="000929C9" w:rsidP="000929C9">
      <w:pPr>
        <w:tabs>
          <w:tab w:val="left" w:pos="397"/>
        </w:tabs>
        <w:spacing w:line="276" w:lineRule="auto"/>
        <w:ind w:left="11"/>
        <w:jc w:val="both"/>
        <w:rPr>
          <w:rFonts w:cs="Arial"/>
          <w:b/>
          <w:bCs/>
          <w:sz w:val="20"/>
          <w:szCs w:val="20"/>
          <w:lang w:val="tr-TR"/>
        </w:rPr>
      </w:pPr>
      <w:r>
        <w:rPr>
          <w:rFonts w:cs="Arial"/>
          <w:b/>
          <w:bCs/>
          <w:sz w:val="20"/>
          <w:szCs w:val="20"/>
          <w:lang w:val="tr-TR"/>
        </w:rPr>
        <w:t xml:space="preserve">1. </w:t>
      </w:r>
      <w:r w:rsidR="001136A0">
        <w:rPr>
          <w:rFonts w:cs="Arial"/>
          <w:b/>
          <w:bCs/>
          <w:sz w:val="20"/>
          <w:szCs w:val="20"/>
          <w:lang w:val="tr-TR"/>
        </w:rPr>
        <w:t>D</w:t>
      </w:r>
      <w:r w:rsidR="00AA63A7" w:rsidRPr="00AA63A7">
        <w:rPr>
          <w:rFonts w:cs="Arial"/>
          <w:b/>
          <w:bCs/>
          <w:sz w:val="20"/>
          <w:szCs w:val="20"/>
          <w:lang w:val="tr-TR"/>
        </w:rPr>
        <w:t>enklik başvuru formu</w:t>
      </w:r>
    </w:p>
    <w:p w:rsidR="00D302D1" w:rsidRDefault="000929C9" w:rsidP="000929C9">
      <w:pPr>
        <w:spacing w:line="288" w:lineRule="auto"/>
        <w:jc w:val="both"/>
        <w:rPr>
          <w:rFonts w:cs="Arial"/>
          <w:b/>
          <w:bCs/>
          <w:sz w:val="20"/>
          <w:szCs w:val="20"/>
          <w:lang w:val="tr-TR"/>
        </w:rPr>
      </w:pPr>
      <w:r>
        <w:rPr>
          <w:rFonts w:cs="Arial"/>
          <w:b/>
          <w:bCs/>
          <w:sz w:val="20"/>
          <w:szCs w:val="20"/>
          <w:lang w:val="tr-TR"/>
        </w:rPr>
        <w:t xml:space="preserve">2. </w:t>
      </w:r>
      <w:r w:rsidR="00D302D1">
        <w:rPr>
          <w:rFonts w:cs="Arial"/>
          <w:b/>
          <w:bCs/>
          <w:sz w:val="20"/>
          <w:szCs w:val="20"/>
          <w:lang w:val="tr-TR"/>
        </w:rPr>
        <w:t>Spor Lisesi başvurusu yapacaklar için;</w:t>
      </w:r>
    </w:p>
    <w:p w:rsidR="00974F3A" w:rsidRDefault="00974F3A" w:rsidP="00EB521F">
      <w:pPr>
        <w:spacing w:line="288" w:lineRule="auto"/>
        <w:jc w:val="both"/>
        <w:rPr>
          <w:rFonts w:cs="Arial"/>
          <w:bCs/>
          <w:sz w:val="20"/>
          <w:szCs w:val="20"/>
          <w:lang w:val="tr-TR"/>
        </w:rPr>
      </w:pPr>
      <w:r w:rsidRPr="00D56593">
        <w:rPr>
          <w:rFonts w:cs="Arial"/>
          <w:bCs/>
          <w:sz w:val="20"/>
          <w:szCs w:val="20"/>
          <w:lang w:val="tr-TR"/>
        </w:rPr>
        <w:t xml:space="preserve">Spor Lisesi Müdürü tarafından imza ve mühür ile onaylanması gereken transkript </w:t>
      </w:r>
      <w:r w:rsidR="003B20DD">
        <w:rPr>
          <w:rFonts w:cs="Arial"/>
          <w:bCs/>
          <w:sz w:val="20"/>
          <w:szCs w:val="20"/>
          <w:lang w:val="tr-TR"/>
        </w:rPr>
        <w:t>ve başvuru formu</w:t>
      </w:r>
      <w:r w:rsidR="0099216B">
        <w:rPr>
          <w:rFonts w:cs="Arial"/>
          <w:bCs/>
          <w:sz w:val="20"/>
          <w:szCs w:val="20"/>
          <w:lang w:val="tr-TR"/>
        </w:rPr>
        <w:t xml:space="preserve">nun </w:t>
      </w:r>
      <w:r w:rsidR="0099216B" w:rsidRPr="009D5401">
        <w:rPr>
          <w:rFonts w:cs="Arial"/>
          <w:bCs/>
          <w:sz w:val="20"/>
          <w:szCs w:val="20"/>
          <w:u w:val="single"/>
          <w:lang w:val="tr-TR"/>
        </w:rPr>
        <w:t>a</w:t>
      </w:r>
      <w:r w:rsidR="0099216B" w:rsidRPr="009D5401">
        <w:rPr>
          <w:rFonts w:cs="Arial"/>
          <w:bCs/>
          <w:sz w:val="20"/>
          <w:szCs w:val="20"/>
          <w:u w:val="single"/>
          <w:lang w:val="tr-TR"/>
        </w:rPr>
        <w:t>sıll</w:t>
      </w:r>
      <w:r w:rsidR="0099216B" w:rsidRPr="009D5401">
        <w:rPr>
          <w:rFonts w:cs="Arial"/>
          <w:bCs/>
          <w:sz w:val="20"/>
          <w:szCs w:val="20"/>
          <w:u w:val="single"/>
          <w:lang w:val="tr-TR"/>
        </w:rPr>
        <w:t>a</w:t>
      </w:r>
      <w:r w:rsidR="0099216B" w:rsidRPr="009D5401">
        <w:rPr>
          <w:rFonts w:cs="Arial"/>
          <w:bCs/>
          <w:sz w:val="20"/>
          <w:szCs w:val="20"/>
          <w:u w:val="single"/>
          <w:lang w:val="tr-TR"/>
        </w:rPr>
        <w:t>rı</w:t>
      </w:r>
      <w:r w:rsidR="003B20DD">
        <w:rPr>
          <w:rFonts w:cs="Arial"/>
          <w:bCs/>
          <w:sz w:val="20"/>
          <w:szCs w:val="20"/>
          <w:lang w:val="tr-TR"/>
        </w:rPr>
        <w:t xml:space="preserve"> Federasyon’a </w:t>
      </w:r>
      <w:r w:rsidRPr="00D56593">
        <w:rPr>
          <w:rFonts w:cs="Arial"/>
          <w:bCs/>
          <w:sz w:val="20"/>
          <w:szCs w:val="20"/>
          <w:lang w:val="tr-TR"/>
        </w:rPr>
        <w:t xml:space="preserve">kargo yolu ile gönderilmelidir. Lise mührü </w:t>
      </w:r>
      <w:r w:rsidRPr="00D56593">
        <w:rPr>
          <w:rFonts w:cs="Arial"/>
          <w:bCs/>
          <w:sz w:val="20"/>
          <w:szCs w:val="20"/>
          <w:u w:val="single"/>
          <w:lang w:val="tr-TR"/>
        </w:rPr>
        <w:t>okunaklı</w:t>
      </w:r>
      <w:r w:rsidRPr="00D56593">
        <w:rPr>
          <w:rFonts w:cs="Arial"/>
          <w:bCs/>
          <w:sz w:val="20"/>
          <w:szCs w:val="20"/>
          <w:lang w:val="tr-TR"/>
        </w:rPr>
        <w:t xml:space="preserve"> olmalı ve transkriptte kişinin TC kimlik numarası yer almalıdır.</w:t>
      </w:r>
    </w:p>
    <w:p w:rsidR="00EB521F" w:rsidRDefault="00EB521F" w:rsidP="00EB521F">
      <w:pPr>
        <w:spacing w:line="288" w:lineRule="auto"/>
        <w:jc w:val="both"/>
        <w:rPr>
          <w:rFonts w:cs="Arial"/>
          <w:b/>
          <w:bCs/>
          <w:sz w:val="20"/>
          <w:szCs w:val="20"/>
          <w:lang w:val="tr-TR"/>
        </w:rPr>
      </w:pPr>
      <w:r>
        <w:rPr>
          <w:rFonts w:cs="Arial"/>
          <w:b/>
          <w:bCs/>
          <w:sz w:val="20"/>
          <w:szCs w:val="20"/>
          <w:lang w:val="tr-TR"/>
        </w:rPr>
        <w:t xml:space="preserve">3. Yurtiçi denklik başvurusu </w:t>
      </w:r>
      <w:r w:rsidR="00DB30C8">
        <w:rPr>
          <w:rFonts w:cs="Arial"/>
          <w:b/>
          <w:bCs/>
          <w:sz w:val="20"/>
          <w:szCs w:val="20"/>
          <w:lang w:val="tr-TR"/>
        </w:rPr>
        <w:t xml:space="preserve">(1987-2002 arası) </w:t>
      </w:r>
      <w:r>
        <w:rPr>
          <w:rFonts w:cs="Arial"/>
          <w:b/>
          <w:bCs/>
          <w:sz w:val="20"/>
          <w:szCs w:val="20"/>
          <w:lang w:val="tr-TR"/>
        </w:rPr>
        <w:t>yapacaklar için;</w:t>
      </w:r>
    </w:p>
    <w:p w:rsidR="00EB521F" w:rsidRDefault="00DB30C8" w:rsidP="00EB521F">
      <w:pPr>
        <w:spacing w:line="288" w:lineRule="auto"/>
        <w:jc w:val="both"/>
        <w:rPr>
          <w:rFonts w:cs="Arial"/>
          <w:bCs/>
          <w:sz w:val="20"/>
          <w:szCs w:val="20"/>
          <w:lang w:val="tr-TR"/>
        </w:rPr>
      </w:pPr>
      <w:r w:rsidRPr="00DB30C8">
        <w:rPr>
          <w:rFonts w:cs="Arial"/>
          <w:bCs/>
          <w:sz w:val="20"/>
          <w:szCs w:val="20"/>
          <w:lang w:val="tr-TR"/>
        </w:rPr>
        <w:t xml:space="preserve">Halihazırda sahip </w:t>
      </w:r>
      <w:r>
        <w:rPr>
          <w:rFonts w:cs="Arial"/>
          <w:bCs/>
          <w:sz w:val="20"/>
          <w:szCs w:val="20"/>
          <w:lang w:val="tr-TR"/>
        </w:rPr>
        <w:t>olunan</w:t>
      </w:r>
      <w:r w:rsidRPr="00DB30C8">
        <w:rPr>
          <w:rFonts w:cs="Arial"/>
          <w:bCs/>
          <w:sz w:val="20"/>
          <w:szCs w:val="20"/>
          <w:lang w:val="tr-TR"/>
        </w:rPr>
        <w:t xml:space="preserve"> monitör ve/veya 1. kademe </w:t>
      </w:r>
      <w:proofErr w:type="gramStart"/>
      <w:r>
        <w:rPr>
          <w:rFonts w:cs="Arial"/>
          <w:bCs/>
          <w:sz w:val="20"/>
          <w:szCs w:val="20"/>
          <w:lang w:val="tr-TR"/>
        </w:rPr>
        <w:t>antrenör</w:t>
      </w:r>
      <w:proofErr w:type="gramEnd"/>
      <w:r>
        <w:rPr>
          <w:rFonts w:cs="Arial"/>
          <w:bCs/>
          <w:sz w:val="20"/>
          <w:szCs w:val="20"/>
          <w:lang w:val="tr-TR"/>
        </w:rPr>
        <w:t xml:space="preserve"> belgesi, noter onaylı aslı gibidir yapıldıktan sonra e-devlet üzerinden yapılan başvuru esnasında sisteme yüklenmelidir. Ardından, aslı gibidir yapılan evrak ve başvuru formu Federasyona’a kargo yoluyla göndermelidir.</w:t>
      </w:r>
    </w:p>
    <w:p w:rsidR="006F00F6" w:rsidRPr="006F00F6" w:rsidRDefault="006F00F6" w:rsidP="00EB521F">
      <w:pPr>
        <w:spacing w:line="288" w:lineRule="auto"/>
        <w:jc w:val="both"/>
        <w:rPr>
          <w:rFonts w:cs="Arial"/>
          <w:b/>
          <w:bCs/>
          <w:sz w:val="20"/>
          <w:szCs w:val="20"/>
          <w:lang w:val="tr-TR"/>
        </w:rPr>
      </w:pPr>
      <w:r w:rsidRPr="006F00F6">
        <w:rPr>
          <w:rFonts w:cs="Arial"/>
          <w:b/>
          <w:bCs/>
          <w:sz w:val="20"/>
          <w:szCs w:val="20"/>
          <w:lang w:val="tr-TR"/>
        </w:rPr>
        <w:t>4. Yurtdışı denklik başvurusu yapacaklar için;</w:t>
      </w:r>
    </w:p>
    <w:p w:rsidR="00EB521F" w:rsidRPr="00A2748D" w:rsidRDefault="006F00F6" w:rsidP="00EB521F">
      <w:pPr>
        <w:spacing w:line="288" w:lineRule="auto"/>
        <w:jc w:val="both"/>
        <w:rPr>
          <w:rFonts w:cs="Arial"/>
          <w:bCs/>
          <w:sz w:val="20"/>
          <w:szCs w:val="20"/>
          <w:lang w:val="tr-TR"/>
        </w:rPr>
      </w:pPr>
      <w:r>
        <w:rPr>
          <w:rFonts w:cs="Arial"/>
          <w:bCs/>
          <w:sz w:val="20"/>
          <w:szCs w:val="20"/>
          <w:lang w:val="tr-TR"/>
        </w:rPr>
        <w:t xml:space="preserve">Yurtdışından alınan </w:t>
      </w:r>
      <w:proofErr w:type="gramStart"/>
      <w:r>
        <w:rPr>
          <w:rFonts w:cs="Arial"/>
          <w:bCs/>
          <w:sz w:val="20"/>
          <w:szCs w:val="20"/>
          <w:lang w:val="tr-TR"/>
        </w:rPr>
        <w:t>antrenör</w:t>
      </w:r>
      <w:proofErr w:type="gramEnd"/>
      <w:r>
        <w:rPr>
          <w:rFonts w:cs="Arial"/>
          <w:bCs/>
          <w:sz w:val="20"/>
          <w:szCs w:val="20"/>
          <w:lang w:val="tr-TR"/>
        </w:rPr>
        <w:t xml:space="preserve"> belgesi ile transkript, Türkçe tercümeli ve noter onaylı aslı gibidir yapıldıktan sonra evraklar</w:t>
      </w:r>
      <w:r w:rsidR="00A2748D">
        <w:rPr>
          <w:rFonts w:cs="Arial"/>
          <w:bCs/>
          <w:sz w:val="20"/>
          <w:szCs w:val="20"/>
          <w:lang w:val="tr-TR"/>
        </w:rPr>
        <w:t xml:space="preserve"> ve başvuru formu Federasyon’a kargo yoluyla gönderilmelidir.</w:t>
      </w:r>
    </w:p>
    <w:p w:rsidR="008744CC" w:rsidRPr="00AA63A7" w:rsidRDefault="008744CC" w:rsidP="00AA63A7">
      <w:pPr>
        <w:tabs>
          <w:tab w:val="left" w:pos="397"/>
        </w:tabs>
        <w:spacing w:line="276" w:lineRule="auto"/>
        <w:jc w:val="both"/>
        <w:rPr>
          <w:rFonts w:cs="Arial"/>
          <w:bCs/>
          <w:sz w:val="20"/>
          <w:szCs w:val="2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4CC" w:rsidRPr="007D61D4" w:rsidTr="00D4595B">
        <w:trPr>
          <w:trHeight w:val="510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8744CC" w:rsidRPr="008744CC" w:rsidRDefault="008744CC" w:rsidP="008744C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E24">
              <w:rPr>
                <w:rFonts w:ascii="Arial" w:hAnsi="Arial" w:cs="Arial"/>
                <w:sz w:val="20"/>
                <w:szCs w:val="20"/>
              </w:rPr>
              <w:t xml:space="preserve">Form eksiksiz bir şekilde </w:t>
            </w:r>
            <w:r w:rsidRPr="00A32E24">
              <w:rPr>
                <w:rFonts w:ascii="Arial" w:hAnsi="Arial" w:cs="Arial"/>
                <w:b/>
                <w:sz w:val="20"/>
                <w:szCs w:val="20"/>
                <w:u w:val="single"/>
              </w:rPr>
              <w:t>bilgisayarda</w:t>
            </w:r>
            <w:r w:rsidRPr="00A32E24">
              <w:rPr>
                <w:rFonts w:ascii="Arial" w:hAnsi="Arial" w:cs="Arial"/>
                <w:sz w:val="20"/>
                <w:szCs w:val="20"/>
              </w:rPr>
              <w:t xml:space="preserve"> doldurulduktan sonra </w:t>
            </w:r>
            <w:r w:rsidRPr="00A32E24">
              <w:rPr>
                <w:rFonts w:ascii="Arial" w:hAnsi="Arial" w:cs="Arial"/>
                <w:b/>
                <w:sz w:val="20"/>
                <w:szCs w:val="20"/>
                <w:u w:val="single"/>
              </w:rPr>
              <w:t>başvuru sahibi tarafından</w:t>
            </w:r>
            <w:r w:rsidRPr="00A32E24">
              <w:rPr>
                <w:rFonts w:ascii="Arial" w:hAnsi="Arial" w:cs="Arial"/>
                <w:sz w:val="20"/>
                <w:szCs w:val="20"/>
              </w:rPr>
              <w:t xml:space="preserve"> imzalanıp, diğer gerekli evrak/lar ile birlikte aşağıda yer alan adrese elden veya kargo yoluyla iletilmelidir. Eksik/hatalı evraklar düzeltilene kadar süreç ilerlemeyecektir. Gerçeğe aykırı belge verenler veya beyanda bulunanlar hakkında 5237 sayılı Türk Ceza Kanununun ilgili hükümleri uygulanmak üzere işlem yaptırılacaktır.</w:t>
            </w:r>
          </w:p>
        </w:tc>
      </w:tr>
    </w:tbl>
    <w:p w:rsidR="008744CC" w:rsidRPr="008744CC" w:rsidRDefault="008744CC" w:rsidP="008744CC">
      <w:pPr>
        <w:spacing w:line="288" w:lineRule="auto"/>
        <w:jc w:val="both"/>
        <w:rPr>
          <w:rFonts w:cs="Arial"/>
          <w:bCs/>
          <w:sz w:val="18"/>
          <w:szCs w:val="18"/>
          <w:lang w:val="tr-TR"/>
        </w:rPr>
      </w:pPr>
    </w:p>
    <w:p w:rsidR="00C40934" w:rsidRPr="00AA63A7" w:rsidRDefault="00C40934" w:rsidP="00AA63A7">
      <w:pPr>
        <w:pStyle w:val="ListeParagraf"/>
        <w:spacing w:line="288" w:lineRule="auto"/>
        <w:ind w:left="360"/>
        <w:jc w:val="both"/>
        <w:rPr>
          <w:rFonts w:cs="Arial"/>
          <w:b/>
          <w:sz w:val="20"/>
          <w:szCs w:val="20"/>
        </w:rPr>
      </w:pPr>
      <w:r w:rsidRPr="00AA63A7">
        <w:rPr>
          <w:rFonts w:cs="Arial"/>
          <w:b/>
          <w:bCs/>
          <w:i/>
          <w:sz w:val="18"/>
          <w:szCs w:val="18"/>
          <w:lang w:val="tr-TR"/>
        </w:rPr>
        <w:t>Gerçeğe aykırı belge verenler veya beyanda bulunanlar hakkında yasal işlem yapılacaktır.</w:t>
      </w:r>
    </w:p>
    <w:p w:rsidR="003C60ED" w:rsidRDefault="003C60ED" w:rsidP="00B512C4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Söz konusu belgelerde uygun olmayan herhangi bir durumun olması veya eksik evrak bulunması halinde</w:t>
      </w:r>
      <w:r w:rsidR="00B512C4">
        <w:rPr>
          <w:rFonts w:cs="Arial"/>
          <w:b/>
          <w:bCs/>
          <w:i/>
          <w:sz w:val="18"/>
          <w:szCs w:val="18"/>
          <w:lang w:val="tr-TR"/>
        </w:rPr>
        <w:t xml:space="preserve"> </w:t>
      </w:r>
      <w:r w:rsidRPr="00C40934">
        <w:rPr>
          <w:rFonts w:cs="Arial"/>
          <w:b/>
          <w:bCs/>
          <w:i/>
          <w:sz w:val="18"/>
          <w:szCs w:val="18"/>
          <w:lang w:val="tr-TR"/>
        </w:rPr>
        <w:t>hiçbir hak talep etmeyeceğimi beyan ederim.</w:t>
      </w:r>
    </w:p>
    <w:p w:rsidR="002F5BE7" w:rsidRPr="002F5BE7" w:rsidRDefault="002F5BE7" w:rsidP="00B512C4">
      <w:pPr>
        <w:tabs>
          <w:tab w:val="left" w:pos="397"/>
        </w:tabs>
        <w:spacing w:line="288" w:lineRule="auto"/>
        <w:jc w:val="center"/>
        <w:rPr>
          <w:rFonts w:cs="Arial"/>
          <w:bCs/>
          <w:sz w:val="18"/>
          <w:szCs w:val="18"/>
          <w:lang w:val="tr-TR"/>
        </w:rPr>
      </w:pPr>
    </w:p>
    <w:p w:rsidR="006158DD" w:rsidRPr="008744CC" w:rsidRDefault="003C60ED" w:rsidP="008744CC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F54334">
        <w:rPr>
          <w:sz w:val="20"/>
          <w:szCs w:val="20"/>
          <w:lang w:val="tr-TR"/>
        </w:rPr>
        <w:t xml:space="preserve">           </w:t>
      </w:r>
      <w:r w:rsidR="00F54334" w:rsidRPr="00601CC5">
        <w:rPr>
          <w:b/>
          <w:sz w:val="20"/>
          <w:szCs w:val="20"/>
          <w:lang w:val="tr-TR"/>
        </w:rPr>
        <w:t>Tarih:</w:t>
      </w:r>
      <w:r w:rsidR="002F5BE7">
        <w:rPr>
          <w:sz w:val="20"/>
          <w:szCs w:val="20"/>
          <w:lang w:val="tr-TR"/>
        </w:rPr>
        <w:t xml:space="preserve"> </w:t>
      </w:r>
      <w:r w:rsidR="002F5BE7">
        <w:rPr>
          <w:sz w:val="20"/>
          <w:szCs w:val="20"/>
          <w:lang w:val="tr-TR"/>
        </w:rPr>
        <w:fldChar w:fldCharType="begin"/>
      </w:r>
      <w:r w:rsidR="002F5BE7">
        <w:rPr>
          <w:sz w:val="20"/>
          <w:szCs w:val="20"/>
          <w:lang w:val="tr-TR"/>
        </w:rPr>
        <w:instrText xml:space="preserve"> TIME \@ "d.MM.yyyy HH:mm:ss" </w:instrText>
      </w:r>
      <w:r w:rsidR="002F5BE7">
        <w:rPr>
          <w:sz w:val="20"/>
          <w:szCs w:val="20"/>
          <w:lang w:val="tr-TR"/>
        </w:rPr>
        <w:fldChar w:fldCharType="separate"/>
      </w:r>
      <w:r w:rsidR="0099216B">
        <w:rPr>
          <w:noProof/>
          <w:sz w:val="20"/>
          <w:szCs w:val="20"/>
          <w:lang w:val="tr-TR"/>
        </w:rPr>
        <w:t>22.11.2023 11:11:00</w:t>
      </w:r>
      <w:r w:rsidR="002F5BE7">
        <w:rPr>
          <w:sz w:val="20"/>
          <w:szCs w:val="20"/>
          <w:lang w:val="tr-TR"/>
        </w:rPr>
        <w:fldChar w:fldCharType="end"/>
      </w:r>
      <w:r w:rsidRPr="00F54334">
        <w:rPr>
          <w:sz w:val="20"/>
          <w:szCs w:val="20"/>
          <w:lang w:val="tr-TR"/>
        </w:rPr>
        <w:t xml:space="preserve">                                               </w:t>
      </w:r>
      <w:r w:rsidRPr="00601CC5">
        <w:rPr>
          <w:b/>
          <w:sz w:val="20"/>
          <w:szCs w:val="20"/>
          <w:lang w:val="tr-TR"/>
        </w:rPr>
        <w:t>İmza:</w:t>
      </w:r>
      <w:r>
        <w:rPr>
          <w:sz w:val="20"/>
          <w:szCs w:val="20"/>
          <w:lang w:val="tr-TR"/>
        </w:rPr>
        <w:t xml:space="preserve"> </w:t>
      </w:r>
      <w:r w:rsidR="00D436A5" w:rsidRPr="00490E0B">
        <w:rPr>
          <w:sz w:val="20"/>
          <w:lang w:val="tr-TR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="00D436A5" w:rsidRPr="00490E0B">
        <w:rPr>
          <w:sz w:val="20"/>
          <w:lang w:val="tr-TR"/>
        </w:rPr>
        <w:instrText xml:space="preserve"> FORMTEXT </w:instrText>
      </w:r>
      <w:r w:rsidR="00D436A5" w:rsidRPr="00490E0B">
        <w:rPr>
          <w:sz w:val="20"/>
          <w:lang w:val="tr-TR"/>
        </w:rPr>
      </w:r>
      <w:r w:rsidR="00D436A5" w:rsidRPr="00490E0B">
        <w:rPr>
          <w:sz w:val="20"/>
          <w:lang w:val="tr-TR"/>
        </w:rPr>
        <w:fldChar w:fldCharType="separate"/>
      </w:r>
      <w:bookmarkStart w:id="0" w:name="_GoBack"/>
      <w:r w:rsidR="00D436A5" w:rsidRPr="00490E0B">
        <w:rPr>
          <w:noProof/>
          <w:sz w:val="20"/>
          <w:lang w:val="tr-TR"/>
        </w:rPr>
        <w:t> </w:t>
      </w:r>
      <w:r w:rsidR="00D436A5" w:rsidRPr="00490E0B">
        <w:rPr>
          <w:noProof/>
          <w:sz w:val="20"/>
          <w:lang w:val="tr-TR"/>
        </w:rPr>
        <w:t> </w:t>
      </w:r>
      <w:r w:rsidR="00D436A5" w:rsidRPr="00490E0B">
        <w:rPr>
          <w:noProof/>
          <w:sz w:val="20"/>
          <w:lang w:val="tr-TR"/>
        </w:rPr>
        <w:t> </w:t>
      </w:r>
      <w:r w:rsidR="00D436A5" w:rsidRPr="00490E0B">
        <w:rPr>
          <w:noProof/>
          <w:sz w:val="20"/>
          <w:lang w:val="tr-TR"/>
        </w:rPr>
        <w:t> </w:t>
      </w:r>
      <w:r w:rsidR="00D436A5" w:rsidRPr="00490E0B">
        <w:rPr>
          <w:noProof/>
          <w:sz w:val="20"/>
          <w:lang w:val="tr-TR"/>
        </w:rPr>
        <w:t> </w:t>
      </w:r>
      <w:bookmarkEnd w:id="0"/>
      <w:r w:rsidR="00D436A5" w:rsidRPr="00490E0B">
        <w:rPr>
          <w:sz w:val="20"/>
          <w:lang w:val="tr-TR"/>
        </w:rPr>
        <w:fldChar w:fldCharType="end"/>
      </w:r>
    </w:p>
    <w:sectPr w:rsidR="006158DD" w:rsidRPr="008744CC" w:rsidSect="000666E1">
      <w:headerReference w:type="default" r:id="rId8"/>
      <w:footerReference w:type="default" r:id="rId9"/>
      <w:pgSz w:w="11899" w:h="16838" w:code="9"/>
      <w:pgMar w:top="1134" w:right="1418" w:bottom="851" w:left="1418" w:header="73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E9" w:rsidRDefault="000A6FE9">
      <w:r>
        <w:separator/>
      </w:r>
    </w:p>
  </w:endnote>
  <w:endnote w:type="continuationSeparator" w:id="0">
    <w:p w:rsidR="000A6FE9" w:rsidRDefault="000A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E1" w:rsidRDefault="000666E1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E4D4F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:rsidR="000666E1" w:rsidRDefault="000666E1" w:rsidP="003C60ED">
    <w:pPr>
      <w:spacing w:line="288" w:lineRule="auto"/>
      <w:rPr>
        <w:rFonts w:cs="Arial"/>
        <w:b/>
        <w:sz w:val="20"/>
        <w:szCs w:val="20"/>
        <w:lang w:val="tr-TR"/>
      </w:rPr>
    </w:pPr>
    <w:r w:rsidRPr="00A17A0D">
      <w:rPr>
        <w:rFonts w:cs="Arial"/>
        <w:b/>
        <w:sz w:val="20"/>
        <w:szCs w:val="20"/>
        <w:lang w:val="tr-TR"/>
      </w:rPr>
      <w:t>İLETİŞİM BİLGİLERİ</w:t>
    </w:r>
  </w:p>
  <w:p w:rsidR="000666E1" w:rsidRPr="00B772BD" w:rsidRDefault="000666E1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4A790B">
      <w:rPr>
        <w:rFonts w:cs="Arial"/>
        <w:bCs/>
        <w:sz w:val="20"/>
        <w:szCs w:val="20"/>
        <w:lang w:val="tr-TR"/>
      </w:rPr>
      <w:t>Hacı Bay</w:t>
    </w:r>
    <w:r w:rsidR="00FA488F">
      <w:rPr>
        <w:rFonts w:cs="Arial"/>
        <w:bCs/>
        <w:sz w:val="20"/>
        <w:szCs w:val="20"/>
        <w:lang w:val="tr-TR"/>
      </w:rPr>
      <w:t>ram</w:t>
    </w:r>
    <w:r w:rsidRPr="00B772BD">
      <w:rPr>
        <w:rFonts w:cs="Arial"/>
        <w:bCs/>
        <w:sz w:val="20"/>
        <w:szCs w:val="20"/>
        <w:lang w:val="tr-TR"/>
      </w:rPr>
      <w:t xml:space="preserve"> Mah. Hipodr</w:t>
    </w:r>
    <w:r>
      <w:rPr>
        <w:rFonts w:cs="Arial"/>
        <w:bCs/>
        <w:sz w:val="20"/>
        <w:szCs w:val="20"/>
        <w:lang w:val="tr-TR"/>
      </w:rPr>
      <w:t>om Ca</w:t>
    </w:r>
    <w:r w:rsidRPr="00B772BD">
      <w:rPr>
        <w:rFonts w:cs="Arial"/>
        <w:bCs/>
        <w:sz w:val="20"/>
        <w:szCs w:val="20"/>
        <w:lang w:val="tr-TR"/>
      </w:rPr>
      <w:t xml:space="preserve">d. No:2 (Gar karşısı) Ankara Spor Salonu Altındağ / ANKARA </w:t>
    </w:r>
  </w:p>
  <w:p w:rsidR="000666E1" w:rsidRPr="00F10125" w:rsidRDefault="000666E1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Pr="00F46228">
        <w:rPr>
          <w:rStyle w:val="Kpr"/>
          <w:rFonts w:cs="Arial"/>
          <w:sz w:val="20"/>
          <w:szCs w:val="20"/>
          <w:lang w:val="tr-TR"/>
        </w:rPr>
        <w:t>egitim@tbf.org.tr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E9" w:rsidRDefault="000A6FE9">
      <w:r>
        <w:separator/>
      </w:r>
    </w:p>
  </w:footnote>
  <w:footnote w:type="continuationSeparator" w:id="0">
    <w:p w:rsidR="000A6FE9" w:rsidRDefault="000A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E" w:rsidRDefault="00994DD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614F8F2A" wp14:editId="44343B77">
          <wp:simplePos x="0" y="0"/>
          <wp:positionH relativeFrom="margin">
            <wp:posOffset>5257800</wp:posOffset>
          </wp:positionH>
          <wp:positionV relativeFrom="paragraph">
            <wp:posOffset>-300990</wp:posOffset>
          </wp:positionV>
          <wp:extent cx="1174750" cy="377190"/>
          <wp:effectExtent l="0" t="0" r="6350" b="381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747"/>
    <w:multiLevelType w:val="hybridMultilevel"/>
    <w:tmpl w:val="86700C9A"/>
    <w:lvl w:ilvl="0" w:tplc="CA9403F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3332A"/>
    <w:multiLevelType w:val="hybridMultilevel"/>
    <w:tmpl w:val="65FC0A14"/>
    <w:lvl w:ilvl="0" w:tplc="9758A8F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B5E49"/>
    <w:multiLevelType w:val="hybridMultilevel"/>
    <w:tmpl w:val="9AB462AA"/>
    <w:lvl w:ilvl="0" w:tplc="77685A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9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bnLzLdZ/QppXSMDBFnGTV4rLXlUVqvffx/ijKLJ4v1n86yCuSKA054u3kA6IABg4XShEKG4he+SiGMnOVkwMA==" w:salt="bUENlVKazz8vMP1lN+7EVQ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01D09"/>
    <w:rsid w:val="00002A26"/>
    <w:rsid w:val="00032AD3"/>
    <w:rsid w:val="000403CD"/>
    <w:rsid w:val="00051AF5"/>
    <w:rsid w:val="000539ED"/>
    <w:rsid w:val="00053A25"/>
    <w:rsid w:val="0005627A"/>
    <w:rsid w:val="000666E1"/>
    <w:rsid w:val="0008739D"/>
    <w:rsid w:val="00091978"/>
    <w:rsid w:val="000929C9"/>
    <w:rsid w:val="000A128B"/>
    <w:rsid w:val="000A2874"/>
    <w:rsid w:val="000A4821"/>
    <w:rsid w:val="000A6FE9"/>
    <w:rsid w:val="000C4788"/>
    <w:rsid w:val="000D7885"/>
    <w:rsid w:val="000F6213"/>
    <w:rsid w:val="000F7AC4"/>
    <w:rsid w:val="00100E98"/>
    <w:rsid w:val="0010182C"/>
    <w:rsid w:val="00104935"/>
    <w:rsid w:val="0011282B"/>
    <w:rsid w:val="001136A0"/>
    <w:rsid w:val="00116F1D"/>
    <w:rsid w:val="00125780"/>
    <w:rsid w:val="0013006E"/>
    <w:rsid w:val="001415FF"/>
    <w:rsid w:val="00142531"/>
    <w:rsid w:val="00143857"/>
    <w:rsid w:val="001445D4"/>
    <w:rsid w:val="00155F55"/>
    <w:rsid w:val="00157BF8"/>
    <w:rsid w:val="00163EF6"/>
    <w:rsid w:val="00170BC8"/>
    <w:rsid w:val="00171873"/>
    <w:rsid w:val="001720FC"/>
    <w:rsid w:val="00172CD3"/>
    <w:rsid w:val="00180946"/>
    <w:rsid w:val="00191463"/>
    <w:rsid w:val="00195243"/>
    <w:rsid w:val="00195521"/>
    <w:rsid w:val="001B1AED"/>
    <w:rsid w:val="001B60EB"/>
    <w:rsid w:val="001C0CE2"/>
    <w:rsid w:val="001C0CEF"/>
    <w:rsid w:val="001D0A12"/>
    <w:rsid w:val="001E70E4"/>
    <w:rsid w:val="002034A0"/>
    <w:rsid w:val="00203F2B"/>
    <w:rsid w:val="00204C9C"/>
    <w:rsid w:val="00206152"/>
    <w:rsid w:val="00220359"/>
    <w:rsid w:val="00222CC1"/>
    <w:rsid w:val="002311D5"/>
    <w:rsid w:val="0023443C"/>
    <w:rsid w:val="002345F1"/>
    <w:rsid w:val="00253C69"/>
    <w:rsid w:val="002616EF"/>
    <w:rsid w:val="0026217E"/>
    <w:rsid w:val="00272539"/>
    <w:rsid w:val="002739C6"/>
    <w:rsid w:val="00277E9D"/>
    <w:rsid w:val="00280907"/>
    <w:rsid w:val="00292AB9"/>
    <w:rsid w:val="00292EDE"/>
    <w:rsid w:val="002977B6"/>
    <w:rsid w:val="002A5682"/>
    <w:rsid w:val="002C15D9"/>
    <w:rsid w:val="002E3D48"/>
    <w:rsid w:val="002F23B8"/>
    <w:rsid w:val="002F5BE7"/>
    <w:rsid w:val="00307D57"/>
    <w:rsid w:val="00311230"/>
    <w:rsid w:val="00312BB8"/>
    <w:rsid w:val="00315B8F"/>
    <w:rsid w:val="00317506"/>
    <w:rsid w:val="00322649"/>
    <w:rsid w:val="00323F96"/>
    <w:rsid w:val="0034064C"/>
    <w:rsid w:val="00346E10"/>
    <w:rsid w:val="003671E3"/>
    <w:rsid w:val="00372744"/>
    <w:rsid w:val="00391267"/>
    <w:rsid w:val="00391C60"/>
    <w:rsid w:val="0039758D"/>
    <w:rsid w:val="003A04A5"/>
    <w:rsid w:val="003A5E3D"/>
    <w:rsid w:val="003B20DD"/>
    <w:rsid w:val="003C60ED"/>
    <w:rsid w:val="003D2764"/>
    <w:rsid w:val="003E1680"/>
    <w:rsid w:val="003E5547"/>
    <w:rsid w:val="003F4C8F"/>
    <w:rsid w:val="004063FF"/>
    <w:rsid w:val="004075DA"/>
    <w:rsid w:val="0041098D"/>
    <w:rsid w:val="0041353D"/>
    <w:rsid w:val="00420238"/>
    <w:rsid w:val="00420DCA"/>
    <w:rsid w:val="00422209"/>
    <w:rsid w:val="00422402"/>
    <w:rsid w:val="004232B6"/>
    <w:rsid w:val="00437C46"/>
    <w:rsid w:val="004456B4"/>
    <w:rsid w:val="00447F00"/>
    <w:rsid w:val="00454DD3"/>
    <w:rsid w:val="0046314D"/>
    <w:rsid w:val="0046524D"/>
    <w:rsid w:val="00465553"/>
    <w:rsid w:val="00477034"/>
    <w:rsid w:val="00482394"/>
    <w:rsid w:val="004855EC"/>
    <w:rsid w:val="00490E0B"/>
    <w:rsid w:val="00490EC5"/>
    <w:rsid w:val="004A65BA"/>
    <w:rsid w:val="004A790B"/>
    <w:rsid w:val="004B2C58"/>
    <w:rsid w:val="004B3F68"/>
    <w:rsid w:val="004C3B11"/>
    <w:rsid w:val="004C4A59"/>
    <w:rsid w:val="004E3576"/>
    <w:rsid w:val="004E5753"/>
    <w:rsid w:val="004F4C2C"/>
    <w:rsid w:val="004F7C9A"/>
    <w:rsid w:val="005028B8"/>
    <w:rsid w:val="00511246"/>
    <w:rsid w:val="00512D29"/>
    <w:rsid w:val="0051575B"/>
    <w:rsid w:val="00521D6D"/>
    <w:rsid w:val="005225A1"/>
    <w:rsid w:val="00530B16"/>
    <w:rsid w:val="00550BF6"/>
    <w:rsid w:val="00557B6E"/>
    <w:rsid w:val="00571C7E"/>
    <w:rsid w:val="0057624D"/>
    <w:rsid w:val="00576ED9"/>
    <w:rsid w:val="00580E08"/>
    <w:rsid w:val="005A200B"/>
    <w:rsid w:val="005B07DE"/>
    <w:rsid w:val="005B0B88"/>
    <w:rsid w:val="005C5FBD"/>
    <w:rsid w:val="005C65D3"/>
    <w:rsid w:val="005D1CCC"/>
    <w:rsid w:val="005D70B6"/>
    <w:rsid w:val="005D7186"/>
    <w:rsid w:val="005F0AE2"/>
    <w:rsid w:val="00601CC5"/>
    <w:rsid w:val="006044E3"/>
    <w:rsid w:val="00604F91"/>
    <w:rsid w:val="00607F11"/>
    <w:rsid w:val="006127A7"/>
    <w:rsid w:val="0061413C"/>
    <w:rsid w:val="006158DD"/>
    <w:rsid w:val="00624306"/>
    <w:rsid w:val="00632D30"/>
    <w:rsid w:val="0063465A"/>
    <w:rsid w:val="006350DE"/>
    <w:rsid w:val="00643793"/>
    <w:rsid w:val="006458AC"/>
    <w:rsid w:val="00651069"/>
    <w:rsid w:val="00651E75"/>
    <w:rsid w:val="00652C4B"/>
    <w:rsid w:val="006651BF"/>
    <w:rsid w:val="00665C3A"/>
    <w:rsid w:val="0067014F"/>
    <w:rsid w:val="006808B2"/>
    <w:rsid w:val="00690B4F"/>
    <w:rsid w:val="006914BE"/>
    <w:rsid w:val="0069160A"/>
    <w:rsid w:val="00694848"/>
    <w:rsid w:val="006A0757"/>
    <w:rsid w:val="006A08FA"/>
    <w:rsid w:val="006A0E77"/>
    <w:rsid w:val="006A5D14"/>
    <w:rsid w:val="006A71E2"/>
    <w:rsid w:val="006B0DAB"/>
    <w:rsid w:val="006C1E17"/>
    <w:rsid w:val="006C74E0"/>
    <w:rsid w:val="006D23C1"/>
    <w:rsid w:val="006E307E"/>
    <w:rsid w:val="006F00F6"/>
    <w:rsid w:val="00704000"/>
    <w:rsid w:val="00715B95"/>
    <w:rsid w:val="0073689F"/>
    <w:rsid w:val="007447DC"/>
    <w:rsid w:val="00751FBC"/>
    <w:rsid w:val="00753967"/>
    <w:rsid w:val="00754714"/>
    <w:rsid w:val="00756545"/>
    <w:rsid w:val="0075656B"/>
    <w:rsid w:val="00761DA2"/>
    <w:rsid w:val="00762B46"/>
    <w:rsid w:val="00765327"/>
    <w:rsid w:val="0076538A"/>
    <w:rsid w:val="007762AB"/>
    <w:rsid w:val="00777F39"/>
    <w:rsid w:val="00787A32"/>
    <w:rsid w:val="00790A2C"/>
    <w:rsid w:val="007940B3"/>
    <w:rsid w:val="007A3F83"/>
    <w:rsid w:val="007A7250"/>
    <w:rsid w:val="007B1308"/>
    <w:rsid w:val="007B47B3"/>
    <w:rsid w:val="007B6E12"/>
    <w:rsid w:val="007C5BA0"/>
    <w:rsid w:val="007D0E97"/>
    <w:rsid w:val="007D61D4"/>
    <w:rsid w:val="007F1600"/>
    <w:rsid w:val="007F4D75"/>
    <w:rsid w:val="00800581"/>
    <w:rsid w:val="008060CC"/>
    <w:rsid w:val="00811CA7"/>
    <w:rsid w:val="00812DBB"/>
    <w:rsid w:val="00827297"/>
    <w:rsid w:val="00833D1F"/>
    <w:rsid w:val="00863188"/>
    <w:rsid w:val="008744CC"/>
    <w:rsid w:val="00884A0B"/>
    <w:rsid w:val="00895D02"/>
    <w:rsid w:val="008A0AB4"/>
    <w:rsid w:val="008A34C5"/>
    <w:rsid w:val="008B3C4E"/>
    <w:rsid w:val="008C5225"/>
    <w:rsid w:val="008C7295"/>
    <w:rsid w:val="008C7B94"/>
    <w:rsid w:val="008E5DB5"/>
    <w:rsid w:val="008F251D"/>
    <w:rsid w:val="008F5AF3"/>
    <w:rsid w:val="00904CD2"/>
    <w:rsid w:val="00927168"/>
    <w:rsid w:val="00937D0C"/>
    <w:rsid w:val="00940FD8"/>
    <w:rsid w:val="009424D0"/>
    <w:rsid w:val="00954362"/>
    <w:rsid w:val="00954D43"/>
    <w:rsid w:val="009602C3"/>
    <w:rsid w:val="00967B38"/>
    <w:rsid w:val="00972EC8"/>
    <w:rsid w:val="00974F3A"/>
    <w:rsid w:val="009763CC"/>
    <w:rsid w:val="0099216B"/>
    <w:rsid w:val="00994DDE"/>
    <w:rsid w:val="009A3B8A"/>
    <w:rsid w:val="009A73DE"/>
    <w:rsid w:val="009B4289"/>
    <w:rsid w:val="009B43C3"/>
    <w:rsid w:val="009B69BA"/>
    <w:rsid w:val="009B7E1A"/>
    <w:rsid w:val="009C576F"/>
    <w:rsid w:val="009C7D91"/>
    <w:rsid w:val="009D5401"/>
    <w:rsid w:val="009F037D"/>
    <w:rsid w:val="009F2C0A"/>
    <w:rsid w:val="009F5C42"/>
    <w:rsid w:val="009F67A8"/>
    <w:rsid w:val="00A22ACA"/>
    <w:rsid w:val="00A24E8A"/>
    <w:rsid w:val="00A2630A"/>
    <w:rsid w:val="00A2748D"/>
    <w:rsid w:val="00A301ED"/>
    <w:rsid w:val="00A3086C"/>
    <w:rsid w:val="00A416CC"/>
    <w:rsid w:val="00A422EA"/>
    <w:rsid w:val="00A5646E"/>
    <w:rsid w:val="00A61A5E"/>
    <w:rsid w:val="00A624BF"/>
    <w:rsid w:val="00A63DD8"/>
    <w:rsid w:val="00A71317"/>
    <w:rsid w:val="00A95600"/>
    <w:rsid w:val="00A9586D"/>
    <w:rsid w:val="00A97D34"/>
    <w:rsid w:val="00AA2185"/>
    <w:rsid w:val="00AA4306"/>
    <w:rsid w:val="00AA63A7"/>
    <w:rsid w:val="00AA6A92"/>
    <w:rsid w:val="00AB572D"/>
    <w:rsid w:val="00AB7305"/>
    <w:rsid w:val="00AC07DA"/>
    <w:rsid w:val="00AD3B8D"/>
    <w:rsid w:val="00AD620C"/>
    <w:rsid w:val="00AF20C6"/>
    <w:rsid w:val="00AF7D62"/>
    <w:rsid w:val="00B044B6"/>
    <w:rsid w:val="00B10204"/>
    <w:rsid w:val="00B1114E"/>
    <w:rsid w:val="00B1365B"/>
    <w:rsid w:val="00B15885"/>
    <w:rsid w:val="00B23615"/>
    <w:rsid w:val="00B24C99"/>
    <w:rsid w:val="00B332F3"/>
    <w:rsid w:val="00B428B8"/>
    <w:rsid w:val="00B43AF4"/>
    <w:rsid w:val="00B512C4"/>
    <w:rsid w:val="00B55F24"/>
    <w:rsid w:val="00B57F49"/>
    <w:rsid w:val="00B75062"/>
    <w:rsid w:val="00B85DB8"/>
    <w:rsid w:val="00B96462"/>
    <w:rsid w:val="00BA7A89"/>
    <w:rsid w:val="00BB06B1"/>
    <w:rsid w:val="00BB6D0F"/>
    <w:rsid w:val="00BB798A"/>
    <w:rsid w:val="00BB7C3E"/>
    <w:rsid w:val="00BC124D"/>
    <w:rsid w:val="00BD0A3B"/>
    <w:rsid w:val="00BE0D21"/>
    <w:rsid w:val="00BE1253"/>
    <w:rsid w:val="00BE2DA5"/>
    <w:rsid w:val="00BE3921"/>
    <w:rsid w:val="00BF4334"/>
    <w:rsid w:val="00C13B63"/>
    <w:rsid w:val="00C33DCF"/>
    <w:rsid w:val="00C3567E"/>
    <w:rsid w:val="00C378C6"/>
    <w:rsid w:val="00C40934"/>
    <w:rsid w:val="00C416B3"/>
    <w:rsid w:val="00C42B56"/>
    <w:rsid w:val="00C436F9"/>
    <w:rsid w:val="00C47BEF"/>
    <w:rsid w:val="00C53D2F"/>
    <w:rsid w:val="00C54B92"/>
    <w:rsid w:val="00C63C69"/>
    <w:rsid w:val="00C65821"/>
    <w:rsid w:val="00C65BF9"/>
    <w:rsid w:val="00C729DB"/>
    <w:rsid w:val="00C8038D"/>
    <w:rsid w:val="00C82C29"/>
    <w:rsid w:val="00C87674"/>
    <w:rsid w:val="00C90D2B"/>
    <w:rsid w:val="00C91AA8"/>
    <w:rsid w:val="00C96818"/>
    <w:rsid w:val="00CA2583"/>
    <w:rsid w:val="00CA2AA9"/>
    <w:rsid w:val="00CB533B"/>
    <w:rsid w:val="00CC4C70"/>
    <w:rsid w:val="00CD166B"/>
    <w:rsid w:val="00CE7B84"/>
    <w:rsid w:val="00CF019A"/>
    <w:rsid w:val="00CF0251"/>
    <w:rsid w:val="00CF2DDF"/>
    <w:rsid w:val="00CF71CC"/>
    <w:rsid w:val="00CF7D97"/>
    <w:rsid w:val="00D02BF3"/>
    <w:rsid w:val="00D0574C"/>
    <w:rsid w:val="00D120F1"/>
    <w:rsid w:val="00D13C23"/>
    <w:rsid w:val="00D17478"/>
    <w:rsid w:val="00D27FCC"/>
    <w:rsid w:val="00D302D1"/>
    <w:rsid w:val="00D317BD"/>
    <w:rsid w:val="00D4112D"/>
    <w:rsid w:val="00D436A5"/>
    <w:rsid w:val="00D523CB"/>
    <w:rsid w:val="00D53DA6"/>
    <w:rsid w:val="00D74AD0"/>
    <w:rsid w:val="00D759FD"/>
    <w:rsid w:val="00D776BA"/>
    <w:rsid w:val="00D8097C"/>
    <w:rsid w:val="00D8160E"/>
    <w:rsid w:val="00D87A1D"/>
    <w:rsid w:val="00D91EC0"/>
    <w:rsid w:val="00D94226"/>
    <w:rsid w:val="00D94FEB"/>
    <w:rsid w:val="00D95D84"/>
    <w:rsid w:val="00D97298"/>
    <w:rsid w:val="00DA22EB"/>
    <w:rsid w:val="00DA6754"/>
    <w:rsid w:val="00DB30C8"/>
    <w:rsid w:val="00DB7260"/>
    <w:rsid w:val="00DC17D8"/>
    <w:rsid w:val="00DC63FE"/>
    <w:rsid w:val="00DD7EA9"/>
    <w:rsid w:val="00DF2DBF"/>
    <w:rsid w:val="00E03C45"/>
    <w:rsid w:val="00E0670B"/>
    <w:rsid w:val="00E15EA1"/>
    <w:rsid w:val="00E165AC"/>
    <w:rsid w:val="00E17F5A"/>
    <w:rsid w:val="00E24D5E"/>
    <w:rsid w:val="00E318EB"/>
    <w:rsid w:val="00E500B9"/>
    <w:rsid w:val="00E52FD5"/>
    <w:rsid w:val="00E5399B"/>
    <w:rsid w:val="00E72789"/>
    <w:rsid w:val="00E825B3"/>
    <w:rsid w:val="00E86DC9"/>
    <w:rsid w:val="00E95FBF"/>
    <w:rsid w:val="00E96906"/>
    <w:rsid w:val="00EA69D6"/>
    <w:rsid w:val="00EB521F"/>
    <w:rsid w:val="00ED0366"/>
    <w:rsid w:val="00ED10B6"/>
    <w:rsid w:val="00ED25A3"/>
    <w:rsid w:val="00ED5D74"/>
    <w:rsid w:val="00EE1340"/>
    <w:rsid w:val="00EE7371"/>
    <w:rsid w:val="00EF05D4"/>
    <w:rsid w:val="00EF0AD0"/>
    <w:rsid w:val="00EF121B"/>
    <w:rsid w:val="00EF149D"/>
    <w:rsid w:val="00F10125"/>
    <w:rsid w:val="00F10983"/>
    <w:rsid w:val="00F13064"/>
    <w:rsid w:val="00F13BC5"/>
    <w:rsid w:val="00F342E0"/>
    <w:rsid w:val="00F35A97"/>
    <w:rsid w:val="00F47F11"/>
    <w:rsid w:val="00F526EF"/>
    <w:rsid w:val="00F54334"/>
    <w:rsid w:val="00F600F4"/>
    <w:rsid w:val="00F62C43"/>
    <w:rsid w:val="00F6419D"/>
    <w:rsid w:val="00F70220"/>
    <w:rsid w:val="00F728EF"/>
    <w:rsid w:val="00F80605"/>
    <w:rsid w:val="00F810A1"/>
    <w:rsid w:val="00F928B8"/>
    <w:rsid w:val="00FA488F"/>
    <w:rsid w:val="00FA72A1"/>
    <w:rsid w:val="00FA7441"/>
    <w:rsid w:val="00FB028D"/>
    <w:rsid w:val="00FB09D5"/>
    <w:rsid w:val="00FB72E5"/>
    <w:rsid w:val="00FD1C65"/>
    <w:rsid w:val="00FE0E61"/>
    <w:rsid w:val="00FE3E32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  <w:style w:type="paragraph" w:customStyle="1" w:styleId="Default">
    <w:name w:val="Default"/>
    <w:rsid w:val="00874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F7945A0F744CEA9FD31DD338B80E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35658D-3957-43AF-8E2C-C2CCE07169DA}"/>
      </w:docPartPr>
      <w:docPartBody>
        <w:p w:rsidR="00BB1E46" w:rsidRDefault="00BB1E46" w:rsidP="00BB1E46">
          <w:pPr>
            <w:pStyle w:val="22F7945A0F744CEA9FD31DD338B80E362"/>
          </w:pPr>
          <w:r w:rsidRPr="008F251D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D"/>
    <w:rsid w:val="0008509F"/>
    <w:rsid w:val="000D5BB9"/>
    <w:rsid w:val="001B6680"/>
    <w:rsid w:val="00204D3D"/>
    <w:rsid w:val="00284F5A"/>
    <w:rsid w:val="0040461B"/>
    <w:rsid w:val="004E7FC0"/>
    <w:rsid w:val="0060129A"/>
    <w:rsid w:val="00644BC0"/>
    <w:rsid w:val="006E2248"/>
    <w:rsid w:val="007A230C"/>
    <w:rsid w:val="007B2D2F"/>
    <w:rsid w:val="0082590E"/>
    <w:rsid w:val="0086332F"/>
    <w:rsid w:val="00956F75"/>
    <w:rsid w:val="00AF32F5"/>
    <w:rsid w:val="00B00766"/>
    <w:rsid w:val="00B737D7"/>
    <w:rsid w:val="00BB1E46"/>
    <w:rsid w:val="00C41F91"/>
    <w:rsid w:val="00C8589D"/>
    <w:rsid w:val="00D445F0"/>
    <w:rsid w:val="00D861A5"/>
    <w:rsid w:val="00DB5287"/>
    <w:rsid w:val="00D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41F91"/>
    <w:rPr>
      <w:color w:val="808080"/>
    </w:rPr>
  </w:style>
  <w:style w:type="paragraph" w:customStyle="1" w:styleId="7E686C4C7AE149FBB436E1052448B150">
    <w:name w:val="7E686C4C7AE149FBB436E1052448B15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">
    <w:name w:val="934C24E57F3643B8AC8C9D256E4757B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">
    <w:name w:val="2BB1D4542545492197D1586CF64C441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">
    <w:name w:val="D7A29C45326E451EA78D700501165D5D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">
    <w:name w:val="D8A820363DA7494BA35457C22F52E22F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">
    <w:name w:val="57D1B98DCE1D4889B5272ED2A626A48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">
    <w:name w:val="95CDDC97F09F410682656EC4CE04E725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">
    <w:name w:val="04320B1E2AFD4AADB446CD87AE6702C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">
    <w:name w:val="6E324A18A1C14F49A8E103A0363ECD64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1">
    <w:name w:val="7E686C4C7AE149FBB436E1052448B15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1">
    <w:name w:val="934C24E57F3643B8AC8C9D256E4757B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1">
    <w:name w:val="2BB1D4542545492197D1586CF64C441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1">
    <w:name w:val="D7A29C45326E451EA78D700501165D5D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1">
    <w:name w:val="D8A820363DA7494BA35457C22F52E22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1">
    <w:name w:val="57D1B98DCE1D4889B5272ED2A626A48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1">
    <w:name w:val="95CDDC97F09F410682656EC4CE04E725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1">
    <w:name w:val="04320B1E2AFD4AADB446CD87AE6702C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1">
    <w:name w:val="6E324A18A1C14F49A8E103A0363ECD64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2">
    <w:name w:val="7E686C4C7AE149FBB436E1052448B15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2">
    <w:name w:val="934C24E57F3643B8AC8C9D256E4757B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2">
    <w:name w:val="2BB1D4542545492197D1586CF64C4416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2">
    <w:name w:val="D7A29C45326E451EA78D700501165D5D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2">
    <w:name w:val="D8A820363DA7494BA35457C22F52E22F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2">
    <w:name w:val="57D1B98DCE1D4889B5272ED2A626A48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2">
    <w:name w:val="95CDDC97F09F410682656EC4CE04E725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2">
    <w:name w:val="04320B1E2AFD4AADB446CD87AE6702C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2">
    <w:name w:val="6E324A18A1C14F49A8E103A0363ECD64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2F7945A0F744CEA9FD31DD338B80E36">
    <w:name w:val="22F7945A0F744CEA9FD31DD338B80E3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3">
    <w:name w:val="57D1B98DCE1D4889B5272ED2A626A48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3">
    <w:name w:val="95CDDC97F09F410682656EC4CE04E725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3">
    <w:name w:val="04320B1E2AFD4AADB446CD87AE6702C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3">
    <w:name w:val="6E324A18A1C14F49A8E103A0363ECD64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81FC7550BDDF413C9CA8D5E5188F71C5">
    <w:name w:val="81FC7550BDDF413C9CA8D5E5188F71C5"/>
    <w:rsid w:val="004E7FC0"/>
  </w:style>
  <w:style w:type="paragraph" w:customStyle="1" w:styleId="22F7945A0F744CEA9FD31DD338B80E361">
    <w:name w:val="22F7945A0F744CEA9FD31DD338B80E3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">
    <w:name w:val="1A247C996B5C483AA567A150042C59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">
    <w:name w:val="30CB486BB17F437EA5F6AA3D7E778CF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3807F1BF3AF468AA5FA4A4BCD3B312C">
    <w:name w:val="63807F1BF3AF468AA5FA4A4BCD3B312C"/>
    <w:rsid w:val="00BB1E46"/>
  </w:style>
  <w:style w:type="paragraph" w:customStyle="1" w:styleId="5B41B0CA1DEB4EDF8E1073D5EE326064">
    <w:name w:val="5B41B0CA1DEB4EDF8E1073D5EE326064"/>
    <w:rsid w:val="00BB1E46"/>
  </w:style>
  <w:style w:type="paragraph" w:customStyle="1" w:styleId="22F7945A0F744CEA9FD31DD338B80E362">
    <w:name w:val="22F7945A0F744CEA9FD31DD338B80E362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1">
    <w:name w:val="1A247C996B5C483AA567A150042C59F1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1">
    <w:name w:val="30CB486BB17F437EA5F6AA3D7E778CF6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9CA43B4D59F4975B9C9B4522662876D">
    <w:name w:val="59CA43B4D59F4975B9C9B4522662876D"/>
    <w:rsid w:val="00C41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76D5-18EB-43F3-8A56-3A8D2911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25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2246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Microsoft hesabı</cp:lastModifiedBy>
  <cp:revision>22</cp:revision>
  <cp:lastPrinted>2018-04-14T10:44:00Z</cp:lastPrinted>
  <dcterms:created xsi:type="dcterms:W3CDTF">2022-06-05T06:47:00Z</dcterms:created>
  <dcterms:modified xsi:type="dcterms:W3CDTF">2023-11-22T08:12:00Z</dcterms:modified>
</cp:coreProperties>
</file>